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FF" w:rsidRPr="00FB2122" w:rsidRDefault="00BC43FF" w:rsidP="0014643F">
      <w:pPr>
        <w:pStyle w:val="Heading1"/>
        <w:jc w:val="center"/>
        <w:rPr>
          <w:rFonts w:ascii="Arial Black" w:eastAsia="Arial Unicode MS" w:hAnsi="Arial Black"/>
          <w:b/>
          <w:bCs/>
          <w:sz w:val="32"/>
          <w:szCs w:val="32"/>
          <w:u w:val="none"/>
        </w:rPr>
      </w:pPr>
      <w:r w:rsidRPr="00FB2122">
        <w:rPr>
          <w:rFonts w:ascii="Arial Black" w:hAnsi="Arial Black" w:cs="Arial Black"/>
          <w:b/>
          <w:bCs/>
          <w:sz w:val="32"/>
          <w:szCs w:val="32"/>
          <w:u w:val="none"/>
        </w:rPr>
        <w:t xml:space="preserve">Pracownia Pedagogiczna </w:t>
      </w:r>
      <w:r w:rsidRPr="00FB2122">
        <w:rPr>
          <w:rFonts w:ascii="Arial Black" w:hAnsi="Arial Black" w:cs="Arial Black"/>
          <w:b/>
          <w:bCs/>
          <w:sz w:val="32"/>
          <w:szCs w:val="32"/>
          <w:u w:val="none"/>
        </w:rPr>
        <w:br/>
        <w:t>im. prof. Ryszarda Więckowskiego</w:t>
      </w:r>
    </w:p>
    <w:p w:rsidR="00BC43FF" w:rsidRPr="00FB2122" w:rsidRDefault="00BC43FF" w:rsidP="0014643F">
      <w:pPr>
        <w:pStyle w:val="Heading1"/>
        <w:jc w:val="center"/>
        <w:rPr>
          <w:rFonts w:ascii="Arial" w:hAnsi="Arial" w:cs="Arial"/>
          <w:sz w:val="32"/>
          <w:szCs w:val="32"/>
          <w:u w:val="none"/>
        </w:rPr>
      </w:pPr>
      <w:r w:rsidRPr="00FB2122">
        <w:rPr>
          <w:rFonts w:ascii="Arial" w:hAnsi="Arial" w:cs="Arial"/>
          <w:sz w:val="32"/>
          <w:szCs w:val="32"/>
          <w:u w:val="none"/>
        </w:rPr>
        <w:t>oraz</w:t>
      </w:r>
    </w:p>
    <w:p w:rsidR="00BC43FF" w:rsidRDefault="00BC43FF" w:rsidP="002C3045">
      <w:pPr>
        <w:jc w:val="center"/>
        <w:rPr>
          <w:rFonts w:ascii="Arial Black" w:hAnsi="Arial Black" w:cs="Arial Black"/>
          <w:sz w:val="44"/>
          <w:szCs w:val="44"/>
          <w:lang w:eastAsia="pl-PL"/>
        </w:rPr>
      </w:pPr>
      <w:r>
        <w:rPr>
          <w:noProof/>
          <w:lang w:eastAsia="pl-PL"/>
        </w:rPr>
        <w:pict>
          <v:group id="Grupa 6" o:spid="_x0000_s1026" style="position:absolute;left:0;text-align:left;margin-left:36pt;margin-top:35.5pt;width:369pt;height:367.5pt;z-index:-251658240" coordorigin="-102,190" coordsize="24384,30670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-102;top:190;width:24383;height:30671;visibility:visible" filled="f" stroked="f" strokeweight="2pt">
              <v:textbox>
                <w:txbxContent>
                  <w:p w:rsidR="00BC43FF" w:rsidRDefault="00BC43FF" w:rsidP="00FB2122">
                    <w:pPr>
                      <w:jc w:val="center"/>
                      <w:rPr>
                        <w:rFonts w:ascii="Segoe Script" w:hAnsi="Segoe Script" w:cs="Segoe Script"/>
                        <w:b/>
                        <w:bCs/>
                        <w:sz w:val="72"/>
                        <w:szCs w:val="72"/>
                      </w:rPr>
                    </w:pPr>
                    <w:r w:rsidRPr="002C3045">
                      <w:rPr>
                        <w:rFonts w:ascii="Segoe Script" w:hAnsi="Segoe Script" w:cs="Segoe Script"/>
                        <w:b/>
                        <w:bCs/>
                        <w:sz w:val="72"/>
                        <w:szCs w:val="72"/>
                      </w:rPr>
                      <w:t>Wiedza</w:t>
                    </w:r>
                    <w:r>
                      <w:rPr>
                        <w:rFonts w:ascii="Segoe Script" w:hAnsi="Segoe Script" w:cs="Segoe Script"/>
                        <w:b/>
                        <w:bCs/>
                        <w:sz w:val="72"/>
                        <w:szCs w:val="72"/>
                      </w:rPr>
                      <w:t xml:space="preserve"> i Ru</w:t>
                    </w:r>
                    <w:r w:rsidRPr="002C3045">
                      <w:rPr>
                        <w:rFonts w:ascii="Segoe Script" w:hAnsi="Segoe Script" w:cs="Segoe Script"/>
                        <w:b/>
                        <w:bCs/>
                        <w:sz w:val="72"/>
                        <w:szCs w:val="72"/>
                      </w:rPr>
                      <w:t>ch</w:t>
                    </w:r>
                  </w:p>
                  <w:p w:rsidR="00BC43FF" w:rsidRPr="00827760" w:rsidRDefault="00BC43FF" w:rsidP="00FB2122">
                    <w:pPr>
                      <w:rPr>
                        <w:rFonts w:ascii="Segoe Script" w:hAnsi="Segoe Script" w:cs="Segoe Script"/>
                        <w:b/>
                        <w:bCs/>
                        <w:color w:val="FFFFFF"/>
                        <w:sz w:val="72"/>
                        <w:szCs w:val="72"/>
                      </w:rPr>
                    </w:pPr>
                  </w:p>
                  <w:p w:rsidR="00BC43FF" w:rsidRDefault="00BC43FF" w:rsidP="00FB2122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" o:spid="_x0000_s1028" type="#_x0000_t75" style="position:absolute;left:3048;top:4953;width:15621;height:15430;rotation:-9082102fd;visibility:visible">
              <v:imagedata r:id="rId5" o:title="" cropleft="5042f" chromakey="white"/>
              <v:path arrowok="t"/>
            </v:shape>
          </v:group>
        </w:pict>
      </w:r>
      <w:r w:rsidRPr="00FB2122">
        <w:rPr>
          <w:rFonts w:ascii="Arial Black" w:hAnsi="Arial Black" w:cs="Arial Black"/>
          <w:sz w:val="32"/>
          <w:szCs w:val="32"/>
          <w:lang w:eastAsia="pl-PL"/>
        </w:rPr>
        <w:t>Warszawski Klub Trenera„WiR”</w:t>
      </w:r>
    </w:p>
    <w:p w:rsidR="00BC43FF" w:rsidRDefault="00BC43FF" w:rsidP="002C3045">
      <w:pPr>
        <w:jc w:val="center"/>
        <w:rPr>
          <w:rFonts w:ascii="Arial Black" w:hAnsi="Arial Black" w:cs="Arial Black"/>
          <w:sz w:val="44"/>
          <w:szCs w:val="44"/>
          <w:lang w:eastAsia="pl-PL"/>
        </w:rPr>
      </w:pPr>
    </w:p>
    <w:p w:rsidR="00BC43FF" w:rsidRDefault="00BC43FF" w:rsidP="002C3045">
      <w:pPr>
        <w:jc w:val="center"/>
        <w:rPr>
          <w:rFonts w:ascii="Arial Black" w:hAnsi="Arial Black" w:cs="Arial Black"/>
          <w:sz w:val="44"/>
          <w:szCs w:val="44"/>
          <w:lang w:eastAsia="pl-PL"/>
        </w:rPr>
      </w:pPr>
    </w:p>
    <w:p w:rsidR="00BC43FF" w:rsidRDefault="00BC43FF" w:rsidP="002C3045">
      <w:pPr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:rsidR="00BC43FF" w:rsidRDefault="00BC43FF" w:rsidP="002C3045">
      <w:pPr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:rsidR="00BC43FF" w:rsidRDefault="00BC43FF" w:rsidP="002C3045">
      <w:pPr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:rsidR="00BC43FF" w:rsidRDefault="00BC43FF" w:rsidP="002C3045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BC43FF" w:rsidRDefault="00BC43FF" w:rsidP="002C3045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BC43FF" w:rsidRPr="00FB2122" w:rsidRDefault="00BC43FF" w:rsidP="002C3045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FB2122">
        <w:rPr>
          <w:rFonts w:ascii="Arial" w:hAnsi="Arial" w:cs="Arial"/>
          <w:b/>
          <w:bCs/>
          <w:sz w:val="28"/>
          <w:szCs w:val="28"/>
          <w:lang w:eastAsia="pl-PL"/>
        </w:rPr>
        <w:t>planują w roku szkolnym 2013/2014</w:t>
      </w:r>
    </w:p>
    <w:p w:rsidR="00BC43FF" w:rsidRPr="00FB2122" w:rsidRDefault="00BC43FF" w:rsidP="002C3045">
      <w:pPr>
        <w:jc w:val="center"/>
        <w:rPr>
          <w:rFonts w:ascii="Arial" w:hAnsi="Arial" w:cs="Arial"/>
          <w:sz w:val="28"/>
          <w:szCs w:val="28"/>
          <w:lang w:eastAsia="pl-PL"/>
        </w:rPr>
      </w:pPr>
      <w:r w:rsidRPr="00FB2122">
        <w:rPr>
          <w:rFonts w:ascii="Arial" w:hAnsi="Arial" w:cs="Arial"/>
          <w:sz w:val="28"/>
          <w:szCs w:val="28"/>
          <w:lang w:eastAsia="pl-PL"/>
        </w:rPr>
        <w:t xml:space="preserve">10 –godzinne warsztaty  dotyczące wybranych elementów systemu </w:t>
      </w:r>
    </w:p>
    <w:p w:rsidR="00BC43FF" w:rsidRPr="00FB2122" w:rsidRDefault="00BC43FF" w:rsidP="002C3045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FB2122">
        <w:rPr>
          <w:rFonts w:ascii="Arial" w:hAnsi="Arial" w:cs="Arial"/>
          <w:b/>
          <w:bCs/>
          <w:sz w:val="28"/>
          <w:szCs w:val="28"/>
          <w:lang w:eastAsia="pl-PL"/>
        </w:rPr>
        <w:t>EDUKACJA PRZEZ RUCH:</w:t>
      </w:r>
    </w:p>
    <w:p w:rsidR="00BC43FF" w:rsidRPr="00FB2122" w:rsidRDefault="00BC43FF" w:rsidP="00CC10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eastAsia="pl-PL"/>
        </w:rPr>
      </w:pPr>
      <w:r w:rsidRPr="00FB2122">
        <w:rPr>
          <w:rFonts w:ascii="Arial" w:hAnsi="Arial" w:cs="Arial"/>
          <w:sz w:val="28"/>
          <w:szCs w:val="28"/>
          <w:lang w:eastAsia="pl-PL"/>
        </w:rPr>
        <w:t>Kropki, kreski, owale, wiązki</w:t>
      </w:r>
    </w:p>
    <w:p w:rsidR="00BC43FF" w:rsidRPr="00FB2122" w:rsidRDefault="00BC43FF" w:rsidP="00CC10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eastAsia="pl-PL"/>
        </w:rPr>
      </w:pPr>
      <w:r w:rsidRPr="00FB2122">
        <w:rPr>
          <w:rFonts w:ascii="Arial" w:hAnsi="Arial" w:cs="Arial"/>
          <w:sz w:val="28"/>
          <w:szCs w:val="28"/>
          <w:lang w:eastAsia="pl-PL"/>
        </w:rPr>
        <w:t>Fale, spirale, jodełki, zygzaki</w:t>
      </w:r>
    </w:p>
    <w:p w:rsidR="00BC43FF" w:rsidRPr="00FB2122" w:rsidRDefault="00BC43FF" w:rsidP="00CC10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eastAsia="pl-PL"/>
        </w:rPr>
      </w:pPr>
      <w:r w:rsidRPr="00FB2122">
        <w:rPr>
          <w:rFonts w:ascii="Arial" w:hAnsi="Arial" w:cs="Arial"/>
          <w:sz w:val="28"/>
          <w:szCs w:val="28"/>
          <w:lang w:eastAsia="pl-PL"/>
        </w:rPr>
        <w:t>Zabawy z równoważnym wachlarzem</w:t>
      </w:r>
    </w:p>
    <w:p w:rsidR="00BC43FF" w:rsidRPr="00FB2122" w:rsidRDefault="00BC43FF" w:rsidP="00CC10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eastAsia="pl-PL"/>
        </w:rPr>
      </w:pPr>
      <w:r w:rsidRPr="00FB2122">
        <w:rPr>
          <w:rFonts w:ascii="Arial" w:hAnsi="Arial" w:cs="Arial"/>
          <w:sz w:val="28"/>
          <w:szCs w:val="28"/>
          <w:lang w:eastAsia="pl-PL"/>
        </w:rPr>
        <w:t>Zabawy z linią</w:t>
      </w:r>
    </w:p>
    <w:p w:rsidR="00BC43FF" w:rsidRPr="00FB2122" w:rsidRDefault="00BC43FF" w:rsidP="00CC10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eastAsia="pl-PL"/>
        </w:rPr>
      </w:pPr>
      <w:r w:rsidRPr="00FB2122">
        <w:rPr>
          <w:rFonts w:ascii="Arial" w:hAnsi="Arial" w:cs="Arial"/>
          <w:sz w:val="28"/>
          <w:szCs w:val="28"/>
          <w:lang w:eastAsia="pl-PL"/>
        </w:rPr>
        <w:t>Origami baje</w:t>
      </w:r>
    </w:p>
    <w:p w:rsidR="00BC43FF" w:rsidRPr="00FB2122" w:rsidRDefault="00BC43FF" w:rsidP="008203E0">
      <w:pPr>
        <w:pStyle w:val="ListParagraph"/>
        <w:rPr>
          <w:rFonts w:ascii="Arial" w:hAnsi="Arial" w:cs="Arial"/>
          <w:sz w:val="16"/>
          <w:szCs w:val="16"/>
          <w:lang w:eastAsia="pl-PL"/>
        </w:rPr>
      </w:pPr>
    </w:p>
    <w:p w:rsidR="00BC43FF" w:rsidRPr="00FB2122" w:rsidRDefault="00BC43FF" w:rsidP="00D502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pl-PL"/>
        </w:rPr>
      </w:pPr>
      <w:r w:rsidRPr="00FB2122">
        <w:rPr>
          <w:rFonts w:ascii="Arial" w:hAnsi="Arial" w:cs="Arial"/>
          <w:sz w:val="24"/>
          <w:szCs w:val="24"/>
          <w:lang w:eastAsia="pl-PL"/>
        </w:rPr>
        <w:t xml:space="preserve">Terminy i miejsce spotkań zostaną ustalone po utworzeniu się grup/ najprawdopodobniej będą to soboty/. </w:t>
      </w:r>
    </w:p>
    <w:p w:rsidR="00BC43FF" w:rsidRPr="00FB2122" w:rsidRDefault="00BC43FF" w:rsidP="00D502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pl-PL"/>
        </w:rPr>
      </w:pPr>
      <w:r w:rsidRPr="00FB2122">
        <w:rPr>
          <w:rFonts w:ascii="Arial" w:hAnsi="Arial" w:cs="Arial"/>
          <w:sz w:val="24"/>
          <w:szCs w:val="24"/>
          <w:lang w:eastAsia="pl-PL"/>
        </w:rPr>
        <w:t>Koszt ok. 150 zł /w zależności od liczebności grupy/. Istnieje też możliwość dojazdu prowadzącego do grupy / także spoza Warszawy/, która będzie liczyła ok. 25 osób.</w:t>
      </w:r>
    </w:p>
    <w:p w:rsidR="00BC43FF" w:rsidRPr="00FB2122" w:rsidRDefault="00BC43FF" w:rsidP="00FB2122">
      <w:pPr>
        <w:pStyle w:val="ListParagraph"/>
        <w:ind w:left="0"/>
        <w:rPr>
          <w:sz w:val="28"/>
          <w:szCs w:val="28"/>
          <w:lang w:eastAsia="pl-PL"/>
        </w:rPr>
      </w:pPr>
      <w:r w:rsidRPr="00FB2122">
        <w:rPr>
          <w:sz w:val="28"/>
          <w:szCs w:val="28"/>
          <w:lang w:eastAsia="pl-PL"/>
        </w:rPr>
        <w:t xml:space="preserve">Zgłoszenia </w:t>
      </w:r>
      <w:hyperlink r:id="rId6" w:history="1">
        <w:r w:rsidRPr="00FB2122">
          <w:rPr>
            <w:rStyle w:val="Hyperlink"/>
            <w:rFonts w:ascii="Arial" w:hAnsi="Arial" w:cs="Arial"/>
            <w:i/>
            <w:iCs/>
            <w:sz w:val="28"/>
            <w:szCs w:val="28"/>
            <w:lang w:eastAsia="pl-PL"/>
          </w:rPr>
          <w:t>dorigami@o2.pl</w:t>
        </w:r>
      </w:hyperlink>
      <w:r w:rsidRPr="00FB2122">
        <w:rPr>
          <w:sz w:val="28"/>
          <w:szCs w:val="28"/>
          <w:lang w:eastAsia="pl-PL"/>
        </w:rPr>
        <w:t xml:space="preserve"> . Proszę o podanie tematu warsztatu.</w:t>
      </w:r>
      <w:bookmarkStart w:id="0" w:name="_GoBack"/>
      <w:bookmarkEnd w:id="0"/>
    </w:p>
    <w:sectPr w:rsidR="00BC43FF" w:rsidRPr="00FB2122" w:rsidSect="00D502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Scrip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F7D"/>
    <w:multiLevelType w:val="hybridMultilevel"/>
    <w:tmpl w:val="ADB69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ABB1134"/>
    <w:multiLevelType w:val="hybridMultilevel"/>
    <w:tmpl w:val="60D65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43F"/>
    <w:rsid w:val="001116E3"/>
    <w:rsid w:val="0014643F"/>
    <w:rsid w:val="002C3045"/>
    <w:rsid w:val="00365B89"/>
    <w:rsid w:val="005E7545"/>
    <w:rsid w:val="006D11D4"/>
    <w:rsid w:val="008203E0"/>
    <w:rsid w:val="00827760"/>
    <w:rsid w:val="00BC43FF"/>
    <w:rsid w:val="00CC1055"/>
    <w:rsid w:val="00D502B9"/>
    <w:rsid w:val="00FB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4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43F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4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1055"/>
    <w:pPr>
      <w:ind w:left="720"/>
    </w:pPr>
  </w:style>
  <w:style w:type="character" w:styleId="Hyperlink">
    <w:name w:val="Hyperlink"/>
    <w:basedOn w:val="DefaultParagraphFont"/>
    <w:uiPriority w:val="99"/>
    <w:rsid w:val="00365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igami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101</Words>
  <Characters>609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DOM</cp:lastModifiedBy>
  <cp:revision>3</cp:revision>
  <dcterms:created xsi:type="dcterms:W3CDTF">2013-05-25T19:11:00Z</dcterms:created>
  <dcterms:modified xsi:type="dcterms:W3CDTF">2013-11-14T08:28:00Z</dcterms:modified>
</cp:coreProperties>
</file>