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3" w:rsidRPr="00017463" w:rsidRDefault="00B11373" w:rsidP="007C5072">
      <w:pPr>
        <w:pStyle w:val="Heading1"/>
        <w:rPr>
          <w:b/>
        </w:rPr>
      </w:pPr>
      <w:r w:rsidRPr="0095362B">
        <w:rPr>
          <w:rFonts w:ascii="Cambria" w:hAnsi="Cambria" w:cs="Arial Unicode MS"/>
          <w:b/>
        </w:rPr>
        <w:t xml:space="preserve">Lista uczestników </w:t>
      </w:r>
      <w:r>
        <w:rPr>
          <w:rFonts w:cs="Arial Unicode MS"/>
          <w:b/>
        </w:rPr>
        <w:t>– XXV KOTE - BYDGOSZCZ</w:t>
      </w:r>
    </w:p>
    <w:p w:rsidR="00B11373" w:rsidRPr="00017463" w:rsidRDefault="00B11373" w:rsidP="007C5072">
      <w:pPr>
        <w:rPr>
          <w:sz w:val="28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00"/>
        <w:gridCol w:w="2879"/>
        <w:gridCol w:w="2521"/>
        <w:gridCol w:w="2160"/>
      </w:tblGrid>
      <w:tr w:rsidR="00B11373" w:rsidRPr="00017463" w:rsidTr="00C41FD2">
        <w:trPr>
          <w:tblHeader/>
        </w:trPr>
        <w:tc>
          <w:tcPr>
            <w:tcW w:w="720" w:type="dxa"/>
            <w:vAlign w:val="center"/>
          </w:tcPr>
          <w:p w:rsidR="00B11373" w:rsidRPr="00017463" w:rsidRDefault="00B11373" w:rsidP="00C41FD2">
            <w:pPr>
              <w:jc w:val="center"/>
              <w:rPr>
                <w:b/>
              </w:rPr>
            </w:pPr>
            <w:r w:rsidRPr="00017463">
              <w:rPr>
                <w:b/>
              </w:rPr>
              <w:t>LP.</w:t>
            </w: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017463">
              <w:rPr>
                <w:b/>
              </w:rPr>
              <w:t xml:space="preserve">Imię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017463">
              <w:rPr>
                <w:b/>
              </w:rPr>
              <w:t>Nazwisko</w:t>
            </w:r>
          </w:p>
        </w:tc>
        <w:tc>
          <w:tcPr>
            <w:tcW w:w="2521" w:type="dxa"/>
            <w:vAlign w:val="center"/>
          </w:tcPr>
          <w:p w:rsidR="00B11373" w:rsidRPr="00017463" w:rsidRDefault="00B11373">
            <w:pPr>
              <w:jc w:val="center"/>
              <w:rPr>
                <w:b/>
                <w:sz w:val="24"/>
                <w:szCs w:val="24"/>
              </w:rPr>
            </w:pPr>
            <w:r w:rsidRPr="00017463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pStyle w:val="Heading2"/>
              <w:jc w:val="center"/>
            </w:pPr>
            <w:r w:rsidRPr="00017463">
              <w:t>Numer uczestnika</w:t>
            </w:r>
          </w:p>
          <w:p w:rsidR="00B11373" w:rsidRPr="00017463" w:rsidRDefault="00B11373">
            <w:pPr>
              <w:jc w:val="center"/>
              <w:rPr>
                <w:b/>
              </w:rPr>
            </w:pPr>
            <w:r w:rsidRPr="00017463">
              <w:rPr>
                <w:b/>
              </w:rPr>
              <w:t>ZAPAMIETAJ!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7C507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Katarzyna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7C507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Posobiec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C5072">
            <w:pPr>
              <w:pStyle w:val="Heading4"/>
              <w:rPr>
                <w:rFonts w:ascii="Times New Roman" w:hAnsi="Times New Roman"/>
                <w:sz w:val="22"/>
                <w:szCs w:val="24"/>
              </w:rPr>
            </w:pPr>
            <w:r w:rsidRPr="00336C65">
              <w:rPr>
                <w:rFonts w:ascii="Times New Roman" w:hAnsi="Times New Roman"/>
                <w:sz w:val="22"/>
                <w:szCs w:val="24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7C507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Irena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7C507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Polewicz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C5072">
            <w:pPr>
              <w:jc w:val="center"/>
              <w:rPr>
                <w:sz w:val="22"/>
                <w:szCs w:val="24"/>
              </w:rPr>
            </w:pPr>
            <w:r w:rsidRPr="00336C65">
              <w:rPr>
                <w:sz w:val="22"/>
                <w:szCs w:val="24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7C507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Beata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7C507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Kocoń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C5072">
            <w:pPr>
              <w:jc w:val="center"/>
              <w:rPr>
                <w:sz w:val="22"/>
                <w:szCs w:val="24"/>
              </w:rPr>
            </w:pPr>
            <w:r w:rsidRPr="00336C65">
              <w:rPr>
                <w:sz w:val="22"/>
                <w:szCs w:val="24"/>
              </w:rPr>
              <w:t>Bydgoszcz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7C507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Marika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Malak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C5072">
            <w:pPr>
              <w:jc w:val="center"/>
              <w:rPr>
                <w:sz w:val="22"/>
                <w:szCs w:val="24"/>
              </w:rPr>
            </w:pPr>
            <w:r w:rsidRPr="00336C65">
              <w:rPr>
                <w:sz w:val="22"/>
                <w:szCs w:val="24"/>
              </w:rPr>
              <w:t>Bydgoszcz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Izabela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Czerwińska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C5072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Bydgoszcz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7C5072">
            <w:pPr>
              <w:rPr>
                <w:sz w:val="22"/>
              </w:rPr>
            </w:pPr>
            <w:r>
              <w:rPr>
                <w:sz w:val="22"/>
              </w:rPr>
              <w:t xml:space="preserve">Dominika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Łataś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BE3DBC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Małgorzata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Sakowska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BE3DBC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>Dorota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Zgadzaj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pStyle w:val="Heading4"/>
              <w:rPr>
                <w:rFonts w:ascii="Times New Roman" w:hAnsi="Times New Roman"/>
                <w:sz w:val="22"/>
              </w:rPr>
            </w:pPr>
            <w:r w:rsidRPr="00336C65">
              <w:rPr>
                <w:rFonts w:ascii="Times New Roman" w:hAnsi="Times New Roman"/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Marlena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Stamm- Bosak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Bydgoszcz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Izabela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Czerwińska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Bydgoszcz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7C5072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Izabela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Zwidryn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Kwidzyn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Dorota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Łoś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Kwidzyn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Kurpiewska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Kwidzyn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>Mariola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Maryszewska – Kwaśny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 xml:space="preserve">Bielsko – Biała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pStyle w:val="Footer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Joanna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Kłosińska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pStyle w:val="Heading4"/>
              <w:rPr>
                <w:rFonts w:ascii="Times New Roman" w:hAnsi="Times New Roman"/>
                <w:sz w:val="22"/>
              </w:rPr>
            </w:pPr>
            <w:r w:rsidRPr="00336C65">
              <w:rPr>
                <w:rFonts w:ascii="Times New Roman" w:hAnsi="Times New Roman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Alicja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Januszewska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FD7BFD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sz w:val="22"/>
              </w:rPr>
            </w:pPr>
            <w:r w:rsidRPr="00336C65">
              <w:rPr>
                <w:sz w:val="22"/>
              </w:rPr>
              <w:t xml:space="preserve">        Tuchola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Marzena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Mrozik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Tuchola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 xml:space="preserve">Magdalena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Górska </w:t>
            </w:r>
          </w:p>
        </w:tc>
        <w:tc>
          <w:tcPr>
            <w:tcW w:w="2521" w:type="dxa"/>
            <w:vAlign w:val="center"/>
          </w:tcPr>
          <w:p w:rsidR="00B11373" w:rsidRPr="00336C65" w:rsidRDefault="00B11373" w:rsidP="00731C61">
            <w:pPr>
              <w:jc w:val="center"/>
              <w:rPr>
                <w:sz w:val="22"/>
              </w:rPr>
            </w:pPr>
            <w:r w:rsidRPr="00336C65">
              <w:rPr>
                <w:sz w:val="22"/>
              </w:rPr>
              <w:t>Łódź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  <w:r>
              <w:rPr>
                <w:sz w:val="22"/>
              </w:rPr>
              <w:t>Bogumiła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7C50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Zastępowska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731C61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>Bydgoszcz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19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Joanna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Grzanka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Zelów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Jolanta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pStyle w:val="Heading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Gackowska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5F4508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Agnieszka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Przecławska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5F4508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>Krystyna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Tiereszko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5F4508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Irena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Chudzikiewicz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5F4508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Aneta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Kuś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Grażyna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Bagan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Aleksandra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Banach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 xml:space="preserve">Kcynia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Iwona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Zawadzka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 xml:space="preserve">Kutno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Elżbieta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Zagórska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29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Magdalena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pStyle w:val="Heading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Kuczkowska 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>Łódź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291FD9">
            <w:pPr>
              <w:rPr>
                <w:sz w:val="22"/>
              </w:rPr>
            </w:pPr>
            <w:r>
              <w:rPr>
                <w:sz w:val="22"/>
              </w:rPr>
              <w:t xml:space="preserve">Grażyna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291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Karasińska - Kraszkiewicz</w:t>
            </w:r>
          </w:p>
        </w:tc>
        <w:tc>
          <w:tcPr>
            <w:tcW w:w="2521" w:type="dxa"/>
            <w:vAlign w:val="center"/>
          </w:tcPr>
          <w:p w:rsidR="00B11373" w:rsidRPr="00C41FD2" w:rsidRDefault="00B11373" w:rsidP="00291FD9">
            <w:pPr>
              <w:jc w:val="center"/>
              <w:rPr>
                <w:sz w:val="22"/>
              </w:rPr>
            </w:pPr>
            <w:r w:rsidRPr="00C41FD2">
              <w:rPr>
                <w:sz w:val="22"/>
              </w:rPr>
              <w:t>Łódź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Edyta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Twardowska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>Grudziądz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Ewa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Frączyk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>Łódź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Edyta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Nowak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 xml:space="preserve">Tupadły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Halina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Kaszyńska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Małgorzata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Spiralewicz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Anna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Lodowska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 xml:space="preserve">Garwolin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Hanna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Sobolewska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>Bydgoszcz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>Dorota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Cieplińska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>Wrocław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39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Katarzyna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Cieplińska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>Wrocław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840217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40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Danuta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Chiberska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pStyle w:val="Heading4"/>
              <w:rPr>
                <w:rFonts w:ascii="Times New Roman" w:hAnsi="Times New Roman"/>
                <w:sz w:val="22"/>
              </w:rPr>
            </w:pPr>
            <w:r w:rsidRPr="00D92AE1">
              <w:rPr>
                <w:rFonts w:ascii="Times New Roman" w:hAnsi="Times New Roman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41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>Dorota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Chiberska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42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 w:rsidP="00970253">
            <w:pPr>
              <w:rPr>
                <w:sz w:val="22"/>
              </w:rPr>
            </w:pPr>
            <w:r>
              <w:rPr>
                <w:sz w:val="22"/>
              </w:rPr>
              <w:t xml:space="preserve">Marek </w:t>
            </w:r>
          </w:p>
        </w:tc>
        <w:tc>
          <w:tcPr>
            <w:tcW w:w="2879" w:type="dxa"/>
            <w:vAlign w:val="center"/>
          </w:tcPr>
          <w:p w:rsidR="00B11373" w:rsidRPr="00017463" w:rsidRDefault="00B11373" w:rsidP="009702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Chiberski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sz w:val="22"/>
              </w:rPr>
            </w:pPr>
            <w:r w:rsidRPr="00D92AE1">
              <w:rPr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 w:rsidP="0004469E">
            <w:pPr>
              <w:jc w:val="center"/>
              <w:rPr>
                <w:b/>
                <w:sz w:val="22"/>
              </w:rPr>
            </w:pPr>
            <w:r w:rsidRPr="00017463">
              <w:rPr>
                <w:b/>
                <w:sz w:val="22"/>
              </w:rPr>
              <w:t>43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Violetta</w:t>
            </w:r>
          </w:p>
        </w:tc>
        <w:tc>
          <w:tcPr>
            <w:tcW w:w="2879" w:type="dxa"/>
            <w:vAlign w:val="center"/>
          </w:tcPr>
          <w:p w:rsidR="00B11373" w:rsidRPr="00782AF3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Sobczak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782AF3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782AF3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Beata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7025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Giergielewicz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Barbara </w:t>
            </w:r>
          </w:p>
        </w:tc>
        <w:tc>
          <w:tcPr>
            <w:tcW w:w="2879" w:type="dxa"/>
            <w:vAlign w:val="center"/>
          </w:tcPr>
          <w:p w:rsidR="00B11373" w:rsidRPr="00782AF3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Kamińska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Łódź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782AF3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Aleksandra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Janus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Papowo Toruńskie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782AF3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782AF3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Grażyna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7025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Gromnicka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Lublin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Barbara </w:t>
            </w:r>
          </w:p>
        </w:tc>
        <w:tc>
          <w:tcPr>
            <w:tcW w:w="2879" w:type="dxa"/>
            <w:vAlign w:val="center"/>
          </w:tcPr>
          <w:p w:rsidR="00B11373" w:rsidRPr="00782AF3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Szczepaniuk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Lublin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782AF3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 w:rsidRPr="00782AF3">
              <w:rPr>
                <w:rFonts w:cs="Arial"/>
                <w:b/>
                <w:sz w:val="22"/>
              </w:rPr>
              <w:t>49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782AF3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Maria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Mańk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782AF3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7025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Kozłowska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Elżbieta </w:t>
            </w:r>
          </w:p>
        </w:tc>
        <w:tc>
          <w:tcPr>
            <w:tcW w:w="2879" w:type="dxa"/>
            <w:vAlign w:val="center"/>
          </w:tcPr>
          <w:p w:rsidR="00B11373" w:rsidRPr="00782AF3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Piechowiak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782AF3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Lidia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Nowak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Tupadły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782AF3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Małgorzata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7025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Steinmetz – Gackowska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702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Adam </w:t>
            </w:r>
          </w:p>
        </w:tc>
        <w:tc>
          <w:tcPr>
            <w:tcW w:w="2879" w:type="dxa"/>
            <w:vAlign w:val="center"/>
          </w:tcPr>
          <w:p w:rsidR="00B11373" w:rsidRPr="00F42C58" w:rsidRDefault="00B11373" w:rsidP="00970253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Gackowski </w:t>
            </w:r>
          </w:p>
        </w:tc>
        <w:tc>
          <w:tcPr>
            <w:tcW w:w="2521" w:type="dxa"/>
            <w:vAlign w:val="center"/>
          </w:tcPr>
          <w:p w:rsidR="00B11373" w:rsidRPr="00D92AE1" w:rsidRDefault="00B11373" w:rsidP="00970253">
            <w:pPr>
              <w:jc w:val="center"/>
              <w:rPr>
                <w:rFonts w:cs="Arial"/>
                <w:sz w:val="22"/>
              </w:rPr>
            </w:pPr>
            <w:r w:rsidRPr="00D92AE1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64015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Dorota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64015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Pietura </w:t>
            </w:r>
          </w:p>
        </w:tc>
        <w:tc>
          <w:tcPr>
            <w:tcW w:w="2521" w:type="dxa"/>
            <w:vAlign w:val="center"/>
          </w:tcPr>
          <w:p w:rsidR="00B11373" w:rsidRPr="00D21CBB" w:rsidRDefault="00B11373" w:rsidP="0064015F">
            <w:pPr>
              <w:jc w:val="center"/>
              <w:rPr>
                <w:rFonts w:cs="Arial"/>
                <w:sz w:val="22"/>
              </w:rPr>
            </w:pPr>
            <w:r w:rsidRPr="00D21CBB">
              <w:rPr>
                <w:rFonts w:cs="Arial"/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F42C58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64015F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Beata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64015F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Urbańska </w:t>
            </w:r>
          </w:p>
        </w:tc>
        <w:tc>
          <w:tcPr>
            <w:tcW w:w="2521" w:type="dxa"/>
            <w:vAlign w:val="center"/>
          </w:tcPr>
          <w:p w:rsidR="00B11373" w:rsidRPr="00D21CBB" w:rsidRDefault="00B11373" w:rsidP="0064015F">
            <w:pPr>
              <w:jc w:val="center"/>
              <w:rPr>
                <w:rFonts w:cs="Arial"/>
                <w:sz w:val="22"/>
              </w:rPr>
            </w:pPr>
            <w:r w:rsidRPr="00D21CBB">
              <w:rPr>
                <w:rFonts w:cs="Arial"/>
                <w:sz w:val="22"/>
              </w:rPr>
              <w:t>Warszawa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64015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Alicja </w:t>
            </w:r>
          </w:p>
        </w:tc>
        <w:tc>
          <w:tcPr>
            <w:tcW w:w="2879" w:type="dxa"/>
            <w:vAlign w:val="center"/>
          </w:tcPr>
          <w:p w:rsidR="00B11373" w:rsidRPr="00F42C58" w:rsidRDefault="00B11373" w:rsidP="0064015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Madej </w:t>
            </w:r>
          </w:p>
        </w:tc>
        <w:tc>
          <w:tcPr>
            <w:tcW w:w="2521" w:type="dxa"/>
            <w:vAlign w:val="center"/>
          </w:tcPr>
          <w:p w:rsidR="00B11373" w:rsidRPr="00D21CBB" w:rsidRDefault="00B11373" w:rsidP="0064015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Łódź</w:t>
            </w:r>
            <w:r w:rsidRPr="00D21CBB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64015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Jolanta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64015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Kaczmarek </w:t>
            </w:r>
          </w:p>
        </w:tc>
        <w:tc>
          <w:tcPr>
            <w:tcW w:w="2521" w:type="dxa"/>
            <w:vAlign w:val="center"/>
          </w:tcPr>
          <w:p w:rsidR="00B11373" w:rsidRPr="00D21CBB" w:rsidRDefault="00B11373" w:rsidP="0064015F">
            <w:pPr>
              <w:jc w:val="center"/>
              <w:rPr>
                <w:rFonts w:cs="Arial"/>
                <w:sz w:val="22"/>
              </w:rPr>
            </w:pPr>
            <w:r w:rsidRPr="00D21CBB">
              <w:rPr>
                <w:rFonts w:cs="Arial"/>
                <w:sz w:val="22"/>
              </w:rPr>
              <w:t xml:space="preserve">Kutno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F42C58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Anetta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110C8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Flanc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>Osielsko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Dorota </w:t>
            </w:r>
          </w:p>
        </w:tc>
        <w:tc>
          <w:tcPr>
            <w:tcW w:w="2879" w:type="dxa"/>
            <w:vAlign w:val="center"/>
          </w:tcPr>
          <w:p w:rsidR="00B11373" w:rsidRPr="00F42C58" w:rsidRDefault="00B11373" w:rsidP="009110C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Wojtkowiak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 xml:space="preserve">Jarocin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Iwona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110C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Wolf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sz w:val="22"/>
              </w:rPr>
            </w:pPr>
            <w:r w:rsidRPr="00304EEC">
              <w:rPr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F42C58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F42C58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Katarzyna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110C8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Baszak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 xml:space="preserve">Szubin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Danuta </w:t>
            </w:r>
          </w:p>
        </w:tc>
        <w:tc>
          <w:tcPr>
            <w:tcW w:w="2879" w:type="dxa"/>
            <w:vAlign w:val="center"/>
          </w:tcPr>
          <w:p w:rsidR="00B11373" w:rsidRPr="002466C6" w:rsidRDefault="00B11373" w:rsidP="009110C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Chrząstowska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2466C6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Bożena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110C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Doroszewska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2466C6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2466C6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Teresa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110C8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Raniszewska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D31FEC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Maria </w:t>
            </w:r>
          </w:p>
        </w:tc>
        <w:tc>
          <w:tcPr>
            <w:tcW w:w="2879" w:type="dxa"/>
            <w:vAlign w:val="center"/>
          </w:tcPr>
          <w:p w:rsidR="00B11373" w:rsidRPr="002466C6" w:rsidRDefault="00B11373" w:rsidP="009110C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Kozik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2466C6" w:rsidRDefault="00B11373" w:rsidP="009110C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Małgorzata </w:t>
            </w:r>
          </w:p>
        </w:tc>
        <w:tc>
          <w:tcPr>
            <w:tcW w:w="2879" w:type="dxa"/>
            <w:vAlign w:val="center"/>
          </w:tcPr>
          <w:p w:rsidR="00B11373" w:rsidRPr="00D31FEC" w:rsidRDefault="00B11373" w:rsidP="009110C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Siwiak </w:t>
            </w:r>
          </w:p>
        </w:tc>
        <w:tc>
          <w:tcPr>
            <w:tcW w:w="2521" w:type="dxa"/>
            <w:vAlign w:val="center"/>
          </w:tcPr>
          <w:p w:rsidR="00B11373" w:rsidRPr="00304EEC" w:rsidRDefault="00B11373" w:rsidP="009110C8">
            <w:pPr>
              <w:jc w:val="center"/>
              <w:rPr>
                <w:rFonts w:cs="Arial"/>
                <w:sz w:val="22"/>
              </w:rPr>
            </w:pPr>
            <w:r w:rsidRPr="00304EEC">
              <w:rPr>
                <w:rFonts w:cs="Arial"/>
                <w:sz w:val="22"/>
              </w:rPr>
              <w:t xml:space="preserve">Bydgoszcz </w:t>
            </w: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2466C6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2466C6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875F49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842DAD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F8630D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80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81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82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391CAD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83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84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85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A03291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86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87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31FEC" w:rsidRDefault="00B11373" w:rsidP="000446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88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DB3EE4" w:rsidRDefault="00B11373" w:rsidP="0004469E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89</w:t>
            </w:r>
          </w:p>
        </w:tc>
      </w:tr>
      <w:tr w:rsidR="00B11373" w:rsidRPr="00017463" w:rsidTr="00C41FD2">
        <w:tc>
          <w:tcPr>
            <w:tcW w:w="720" w:type="dxa"/>
            <w:vAlign w:val="center"/>
          </w:tcPr>
          <w:p w:rsidR="00B11373" w:rsidRPr="00017463" w:rsidRDefault="00B11373" w:rsidP="00C41FD2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11373" w:rsidRPr="00017463" w:rsidRDefault="00B11373">
            <w:pPr>
              <w:rPr>
                <w:sz w:val="22"/>
              </w:rPr>
            </w:pPr>
          </w:p>
        </w:tc>
        <w:tc>
          <w:tcPr>
            <w:tcW w:w="2879" w:type="dxa"/>
            <w:vAlign w:val="center"/>
          </w:tcPr>
          <w:p w:rsidR="00B11373" w:rsidRPr="00017463" w:rsidRDefault="00B11373">
            <w:pPr>
              <w:rPr>
                <w:b/>
                <w:sz w:val="22"/>
              </w:rPr>
            </w:pPr>
          </w:p>
        </w:tc>
        <w:tc>
          <w:tcPr>
            <w:tcW w:w="2521" w:type="dxa"/>
            <w:vAlign w:val="center"/>
          </w:tcPr>
          <w:p w:rsidR="00B11373" w:rsidRPr="00017463" w:rsidRDefault="00B11373" w:rsidP="004421F6">
            <w:pPr>
              <w:jc w:val="center"/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00FF00"/>
            <w:vAlign w:val="center"/>
          </w:tcPr>
          <w:p w:rsidR="00B11373" w:rsidRPr="00017463" w:rsidRDefault="00B113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</w:tr>
    </w:tbl>
    <w:p w:rsidR="00B11373" w:rsidRPr="007C5072" w:rsidRDefault="00B11373" w:rsidP="00336C65"/>
    <w:sectPr w:rsidR="00B11373" w:rsidRPr="007C5072" w:rsidSect="00C41FD2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14D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E92EE1"/>
    <w:multiLevelType w:val="multilevel"/>
    <w:tmpl w:val="D7E618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8666E"/>
    <w:multiLevelType w:val="hybridMultilevel"/>
    <w:tmpl w:val="B11E7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F41107"/>
    <w:multiLevelType w:val="hybridMultilevel"/>
    <w:tmpl w:val="0FF0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00FBD"/>
    <w:multiLevelType w:val="hybridMultilevel"/>
    <w:tmpl w:val="F1388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9951A5"/>
    <w:multiLevelType w:val="hybridMultilevel"/>
    <w:tmpl w:val="D0B2F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A965BD"/>
    <w:multiLevelType w:val="hybridMultilevel"/>
    <w:tmpl w:val="9722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B267AF"/>
    <w:multiLevelType w:val="multilevel"/>
    <w:tmpl w:val="55F037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  <w:num w:numId="15">
    <w:abstractNumId w:val="4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072"/>
    <w:rsid w:val="00017463"/>
    <w:rsid w:val="000317AB"/>
    <w:rsid w:val="0004469E"/>
    <w:rsid w:val="00090CC8"/>
    <w:rsid w:val="000D513C"/>
    <w:rsid w:val="00105F65"/>
    <w:rsid w:val="001173E4"/>
    <w:rsid w:val="001216DE"/>
    <w:rsid w:val="0015591C"/>
    <w:rsid w:val="001D7614"/>
    <w:rsid w:val="001F649A"/>
    <w:rsid w:val="00230BAB"/>
    <w:rsid w:val="002366C9"/>
    <w:rsid w:val="00244495"/>
    <w:rsid w:val="002466C6"/>
    <w:rsid w:val="00271461"/>
    <w:rsid w:val="00291FD9"/>
    <w:rsid w:val="00304EEC"/>
    <w:rsid w:val="00321B2E"/>
    <w:rsid w:val="00336C65"/>
    <w:rsid w:val="00381DCA"/>
    <w:rsid w:val="00391CAD"/>
    <w:rsid w:val="004421F6"/>
    <w:rsid w:val="00492A8E"/>
    <w:rsid w:val="004B3460"/>
    <w:rsid w:val="004C67EB"/>
    <w:rsid w:val="004E3F38"/>
    <w:rsid w:val="004F5D4B"/>
    <w:rsid w:val="00500D6F"/>
    <w:rsid w:val="005032F5"/>
    <w:rsid w:val="00543834"/>
    <w:rsid w:val="00595CED"/>
    <w:rsid w:val="005F4508"/>
    <w:rsid w:val="0064015F"/>
    <w:rsid w:val="00652161"/>
    <w:rsid w:val="00723315"/>
    <w:rsid w:val="0072742B"/>
    <w:rsid w:val="00731C61"/>
    <w:rsid w:val="00747570"/>
    <w:rsid w:val="00782AF3"/>
    <w:rsid w:val="007B382F"/>
    <w:rsid w:val="007C5072"/>
    <w:rsid w:val="007E0A82"/>
    <w:rsid w:val="007F42D5"/>
    <w:rsid w:val="00840217"/>
    <w:rsid w:val="00842DAD"/>
    <w:rsid w:val="00875F49"/>
    <w:rsid w:val="009110C8"/>
    <w:rsid w:val="0095362B"/>
    <w:rsid w:val="00970253"/>
    <w:rsid w:val="009A3752"/>
    <w:rsid w:val="00A03291"/>
    <w:rsid w:val="00A85225"/>
    <w:rsid w:val="00AD06FF"/>
    <w:rsid w:val="00AF43DE"/>
    <w:rsid w:val="00B03E3D"/>
    <w:rsid w:val="00B11373"/>
    <w:rsid w:val="00B80F51"/>
    <w:rsid w:val="00BE3DBC"/>
    <w:rsid w:val="00BF1DAD"/>
    <w:rsid w:val="00C41FD2"/>
    <w:rsid w:val="00C452ED"/>
    <w:rsid w:val="00C828BA"/>
    <w:rsid w:val="00CA0E81"/>
    <w:rsid w:val="00CB75B3"/>
    <w:rsid w:val="00D21CBB"/>
    <w:rsid w:val="00D253F4"/>
    <w:rsid w:val="00D31FEC"/>
    <w:rsid w:val="00D92AE1"/>
    <w:rsid w:val="00DB3EE4"/>
    <w:rsid w:val="00E21113"/>
    <w:rsid w:val="00E51A66"/>
    <w:rsid w:val="00E8531D"/>
    <w:rsid w:val="00E87EEB"/>
    <w:rsid w:val="00EC04DC"/>
    <w:rsid w:val="00F42C58"/>
    <w:rsid w:val="00F8630D"/>
    <w:rsid w:val="00FD519A"/>
    <w:rsid w:val="00FD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07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07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07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07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5072"/>
    <w:pPr>
      <w:keepNext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072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072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072"/>
    <w:rPr>
      <w:rFonts w:ascii="Times New Roman" w:hAnsi="Times New Roman" w:cs="Times New Roman"/>
      <w:sz w:val="20"/>
      <w:szCs w:val="20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5072"/>
    <w:rPr>
      <w:rFonts w:ascii="Times New Roman" w:hAnsi="Times New Roman" w:cs="Times New Roman"/>
      <w:b/>
      <w:sz w:val="20"/>
      <w:szCs w:val="20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5072"/>
    <w:rPr>
      <w:rFonts w:ascii="Arial" w:hAnsi="Arial" w:cs="Times New Roman"/>
      <w:sz w:val="20"/>
      <w:szCs w:val="20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5072"/>
    <w:rPr>
      <w:rFonts w:ascii="Arial" w:hAnsi="Arial" w:cs="Times New Roman"/>
      <w:sz w:val="20"/>
      <w:szCs w:val="20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5072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5072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5072"/>
    <w:rPr>
      <w:rFonts w:ascii="Arial" w:hAnsi="Arial" w:cs="Arial"/>
      <w:b/>
      <w:bCs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7C5072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5072"/>
    <w:rPr>
      <w:rFonts w:ascii="Times New Roman" w:hAnsi="Times New Roman" w:cs="Times New Roman"/>
      <w:sz w:val="20"/>
      <w:szCs w:val="20"/>
      <w:lang w:val="pl-PL" w:eastAsia="pl-PL"/>
    </w:rPr>
  </w:style>
  <w:style w:type="character" w:styleId="PageNumber">
    <w:name w:val="page number"/>
    <w:basedOn w:val="DefaultParagraphFont"/>
    <w:uiPriority w:val="99"/>
    <w:rsid w:val="007C5072"/>
    <w:rPr>
      <w:rFonts w:cs="Times New Roman"/>
    </w:rPr>
  </w:style>
  <w:style w:type="paragraph" w:styleId="ListBullet">
    <w:name w:val="List Bullet"/>
    <w:basedOn w:val="Normal"/>
    <w:uiPriority w:val="99"/>
    <w:rsid w:val="007C5072"/>
    <w:pPr>
      <w:numPr>
        <w:numId w:val="5"/>
      </w:numPr>
      <w:tabs>
        <w:tab w:val="clear" w:pos="360"/>
        <w:tab w:val="num" w:pos="720"/>
      </w:tabs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361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Dziamska</dc:creator>
  <cp:keywords/>
  <dc:description/>
  <cp:lastModifiedBy>Grażyna</cp:lastModifiedBy>
  <cp:revision>19</cp:revision>
  <dcterms:created xsi:type="dcterms:W3CDTF">2015-02-19T05:57:00Z</dcterms:created>
  <dcterms:modified xsi:type="dcterms:W3CDTF">2015-03-19T07:36:00Z</dcterms:modified>
</cp:coreProperties>
</file>